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4E" w:rsidRPr="006016B4" w:rsidRDefault="004B2899">
      <w:pPr>
        <w:rPr>
          <w:sz w:val="28"/>
          <w:szCs w:val="28"/>
        </w:rPr>
      </w:pPr>
      <w:r w:rsidRPr="006016B4">
        <w:rPr>
          <w:sz w:val="28"/>
          <w:szCs w:val="28"/>
        </w:rPr>
        <w:t xml:space="preserve">Well done to our Digital Leader Team! They are top of the leader board in the whole of the UK this week!  Their continued dedication to helping children staying safe and aware online is phenomenal. </w:t>
      </w:r>
    </w:p>
    <w:p w:rsidR="006016B4" w:rsidRPr="006016B4" w:rsidRDefault="006016B4" w:rsidP="006016B4">
      <w:bookmarkStart w:id="0" w:name="_GoBack"/>
    </w:p>
    <w:bookmarkEnd w:id="0"/>
    <w:p w:rsidR="006016B4" w:rsidRDefault="006016B4" w:rsidP="006016B4">
      <w:r>
        <w:rPr>
          <w:noProof/>
        </w:rPr>
        <w:drawing>
          <wp:inline distT="0" distB="0" distL="0" distR="0">
            <wp:extent cx="6318508" cy="2665730"/>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L.png"/>
                    <pic:cNvPicPr/>
                  </pic:nvPicPr>
                  <pic:blipFill>
                    <a:blip r:embed="rId4">
                      <a:extLst>
                        <a:ext uri="{28A0092B-C50C-407E-A947-70E740481C1C}">
                          <a14:useLocalDpi xmlns:a14="http://schemas.microsoft.com/office/drawing/2010/main" val="0"/>
                        </a:ext>
                      </a:extLst>
                    </a:blip>
                    <a:stretch>
                      <a:fillRect/>
                    </a:stretch>
                  </pic:blipFill>
                  <pic:spPr>
                    <a:xfrm>
                      <a:off x="0" y="0"/>
                      <a:ext cx="6322239" cy="2667304"/>
                    </a:xfrm>
                    <a:prstGeom prst="rect">
                      <a:avLst/>
                    </a:prstGeom>
                  </pic:spPr>
                </pic:pic>
              </a:graphicData>
            </a:graphic>
          </wp:inline>
        </w:drawing>
      </w:r>
    </w:p>
    <w:p w:rsidR="006016B4" w:rsidRPr="006016B4" w:rsidRDefault="006016B4" w:rsidP="006016B4">
      <w:r>
        <w:rPr>
          <w:noProof/>
        </w:rPr>
        <w:drawing>
          <wp:anchor distT="0" distB="0" distL="114300" distR="114300" simplePos="0" relativeHeight="251660288" behindDoc="0" locked="0" layoutInCell="1" allowOverlap="1" wp14:anchorId="63D48B6F" wp14:editId="6BF608B9">
            <wp:simplePos x="0" y="0"/>
            <wp:positionH relativeFrom="column">
              <wp:posOffset>1819275</wp:posOffset>
            </wp:positionH>
            <wp:positionV relativeFrom="paragraph">
              <wp:posOffset>132715</wp:posOffset>
            </wp:positionV>
            <wp:extent cx="2304415" cy="2811145"/>
            <wp:effectExtent l="0" t="0" r="63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68FA92.tmp"/>
                    <pic:cNvPicPr/>
                  </pic:nvPicPr>
                  <pic:blipFill>
                    <a:blip r:embed="rId5">
                      <a:extLst>
                        <a:ext uri="{28A0092B-C50C-407E-A947-70E740481C1C}">
                          <a14:useLocalDpi xmlns:a14="http://schemas.microsoft.com/office/drawing/2010/main" val="0"/>
                        </a:ext>
                      </a:extLst>
                    </a:blip>
                    <a:stretch>
                      <a:fillRect/>
                    </a:stretch>
                  </pic:blipFill>
                  <pic:spPr>
                    <a:xfrm>
                      <a:off x="0" y="0"/>
                      <a:ext cx="2304415" cy="28111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r>
        <w:tab/>
      </w:r>
    </w:p>
    <w:p w:rsidR="006016B4" w:rsidRPr="006016B4" w:rsidRDefault="006016B4" w:rsidP="006016B4"/>
    <w:p w:rsidR="006016B4" w:rsidRPr="006016B4" w:rsidRDefault="006016B4" w:rsidP="006016B4"/>
    <w:p w:rsidR="006016B4" w:rsidRPr="006016B4" w:rsidRDefault="006016B4" w:rsidP="006016B4"/>
    <w:p w:rsidR="006016B4" w:rsidRPr="006016B4" w:rsidRDefault="006016B4" w:rsidP="006016B4"/>
    <w:p w:rsidR="006016B4" w:rsidRPr="006016B4" w:rsidRDefault="006016B4" w:rsidP="006016B4"/>
    <w:p w:rsidR="006016B4" w:rsidRPr="006016B4" w:rsidRDefault="006016B4" w:rsidP="006016B4"/>
    <w:p w:rsidR="006016B4" w:rsidRDefault="006016B4"/>
    <w:p w:rsidR="000E7F83" w:rsidRDefault="006016B4">
      <w:r>
        <w:br w:type="textWrapping" w:clear="all"/>
      </w:r>
    </w:p>
    <w:p w:rsidR="004B2899" w:rsidRDefault="004B2899"/>
    <w:p w:rsidR="00982B29" w:rsidRDefault="00982B29"/>
    <w:p w:rsidR="00982B29" w:rsidRDefault="00982B29"/>
    <w:sectPr w:rsidR="0098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4C"/>
    <w:rsid w:val="000416A9"/>
    <w:rsid w:val="000E7F83"/>
    <w:rsid w:val="000F0A1E"/>
    <w:rsid w:val="00254C4C"/>
    <w:rsid w:val="00390EB6"/>
    <w:rsid w:val="004B2899"/>
    <w:rsid w:val="005F3E39"/>
    <w:rsid w:val="006016B4"/>
    <w:rsid w:val="0084006E"/>
    <w:rsid w:val="00982B29"/>
    <w:rsid w:val="009E5EB2"/>
    <w:rsid w:val="00B03DE6"/>
    <w:rsid w:val="00B76A4B"/>
    <w:rsid w:val="00C2744E"/>
    <w:rsid w:val="00D33160"/>
    <w:rsid w:val="00F1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9CCC"/>
  <w15:chartTrackingRefBased/>
  <w15:docId w15:val="{0FCF14B4-6BAB-4E20-92AF-D29ADB2E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66FB0C24</Template>
  <TotalTime>458</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KVessey</dc:creator>
  <cp:keywords/>
  <dc:description/>
  <cp:lastModifiedBy>KVessey</cp:lastModifiedBy>
  <cp:revision>1</cp:revision>
  <dcterms:created xsi:type="dcterms:W3CDTF">2020-05-13T11:03:00Z</dcterms:created>
  <dcterms:modified xsi:type="dcterms:W3CDTF">2020-05-22T15:47:00Z</dcterms:modified>
</cp:coreProperties>
</file>